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D77AC5">
        <w:trPr>
          <w:cantSplit/>
          <w:trHeight w:val="810"/>
        </w:trPr>
        <w:tc>
          <w:tcPr>
            <w:tcW w:w="3024" w:type="dxa"/>
          </w:tcPr>
          <w:p w:rsidR="00EC6A60" w:rsidRDefault="00D77A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="002C0949">
              <w:rPr>
                <w:rFonts w:ascii="Arial" w:hAnsi="Arial"/>
                <w:sz w:val="16"/>
              </w:rPr>
              <w:t xml:space="preserve">ommanding </w:t>
            </w:r>
            <w:r w:rsidR="00E74BE5">
              <w:rPr>
                <w:rFonts w:ascii="Arial" w:hAnsi="Arial"/>
                <w:sz w:val="16"/>
              </w:rPr>
              <w:t>Officer</w:t>
            </w:r>
            <w:r>
              <w:rPr>
                <w:rFonts w:ascii="Arial" w:hAnsi="Arial"/>
                <w:sz w:val="16"/>
              </w:rPr>
              <w:br/>
              <w:t>U</w:t>
            </w:r>
            <w:r w:rsidR="00E74BE5">
              <w:rPr>
                <w:rFonts w:ascii="Arial" w:hAnsi="Arial"/>
                <w:sz w:val="16"/>
              </w:rPr>
              <w:t>.S. Coast Guard</w:t>
            </w:r>
            <w:r w:rsidR="00E74BE5">
              <w:rPr>
                <w:rFonts w:ascii="Arial" w:hAnsi="Arial"/>
                <w:sz w:val="16"/>
              </w:rPr>
              <w:br/>
            </w:r>
            <w:r w:rsidR="00851335">
              <w:rPr>
                <w:rFonts w:ascii="Arial" w:hAnsi="Arial"/>
                <w:noProof/>
                <w:sz w:val="16"/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;mso-position-horizontal-relative:text;mso-position-vertical-relative:text" o:allowincell="f" fillcolor="window">
                  <v:imagedata r:id="rId8" o:title=""/>
                  <w10:wrap type="square"/>
                  <w10:anchorlock/>
                </v:shape>
                <o:OLEObject Type="Embed" ProgID="Word.Picture.8" ShapeID="_x0000_s1031" DrawAspect="Content" ObjectID="_1595756402" r:id="rId9"/>
              </w:object>
            </w:r>
            <w:bookmarkStart w:id="0" w:name="COMMANDANT"/>
            <w:bookmarkEnd w:id="0"/>
            <w:r w:rsidR="00E74BE5" w:rsidRPr="001B614F">
              <w:rPr>
                <w:rFonts w:ascii="Arial" w:hAnsi="Arial"/>
                <w:sz w:val="16"/>
                <w:highlight w:val="yellow"/>
              </w:rPr>
              <w:t>Unit</w:t>
            </w:r>
          </w:p>
          <w:p w:rsidR="00D77AC5" w:rsidRDefault="00E74BE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D77AC5" w:rsidRDefault="00D77AC5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:rsidR="00D77AC5" w:rsidRDefault="00D77AC5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D77AC5" w:rsidRDefault="002C0949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 w:rsidRPr="001B614F">
              <w:rPr>
                <w:rFonts w:ascii="Arial" w:hAnsi="Arial"/>
                <w:sz w:val="16"/>
                <w:highlight w:val="yellow"/>
              </w:rPr>
              <w:t>Your Unit</w:t>
            </w:r>
            <w:r w:rsidR="00D77AC5" w:rsidRPr="001B614F">
              <w:rPr>
                <w:rFonts w:ascii="Arial" w:hAnsi="Arial"/>
                <w:sz w:val="16"/>
                <w:highlight w:val="yellow"/>
              </w:rPr>
              <w:br/>
            </w:r>
            <w:r w:rsidRPr="001B614F">
              <w:rPr>
                <w:rFonts w:ascii="Arial" w:hAnsi="Arial"/>
                <w:sz w:val="16"/>
                <w:highlight w:val="yellow"/>
              </w:rPr>
              <w:t>City, St Zip</w:t>
            </w:r>
            <w:r w:rsidR="00EC6A60">
              <w:rPr>
                <w:rFonts w:ascii="Arial" w:hAnsi="Arial"/>
                <w:sz w:val="16"/>
              </w:rPr>
              <w:br/>
              <w:t xml:space="preserve">Staff Symbol: </w:t>
            </w:r>
            <w:r w:rsidR="00EC6A60">
              <w:rPr>
                <w:rFonts w:ascii="Arial" w:hAnsi="Arial"/>
                <w:sz w:val="16"/>
              </w:rPr>
              <w:br/>
              <w:t xml:space="preserve">Phone:  </w:t>
            </w:r>
            <w:r w:rsidR="00EC6A60">
              <w:rPr>
                <w:rFonts w:ascii="Arial" w:hAnsi="Arial"/>
                <w:sz w:val="16"/>
              </w:rPr>
              <w:br/>
              <w:t xml:space="preserve">Fax:  </w:t>
            </w:r>
          </w:p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USERL2"/>
            <w:bookmarkStart w:id="5" w:name="STAFF"/>
            <w:bookmarkStart w:id="6" w:name="PHONE"/>
            <w:bookmarkStart w:id="7" w:name="FAX"/>
            <w:bookmarkStart w:id="8" w:name="EMAIL"/>
            <w:bookmarkStart w:id="9" w:name="SSIC"/>
            <w:bookmarkStart w:id="10" w:name="DATE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</w:tbl>
    <w:p w:rsidR="00D77AC5" w:rsidRDefault="00D77AC5" w:rsidP="002157D8">
      <w:pPr>
        <w:pStyle w:val="HeaderInfo0"/>
        <w:tabs>
          <w:tab w:val="clear" w:pos="720"/>
        </w:tabs>
        <w:rPr>
          <w:bCs/>
        </w:rPr>
      </w:pPr>
      <w:r>
        <w:rPr>
          <w:bCs/>
        </w:rPr>
        <w:tab/>
      </w:r>
      <w:r w:rsidR="00E74BE5">
        <w:rPr>
          <w:bCs/>
        </w:rPr>
        <w:t xml:space="preserve">             </w:t>
      </w:r>
      <w:r>
        <w:rPr>
          <w:bCs/>
        </w:rPr>
        <w:t>1</w:t>
      </w:r>
      <w:r w:rsidR="00E74BE5">
        <w:rPr>
          <w:bCs/>
        </w:rPr>
        <w:t>401</w:t>
      </w:r>
      <w:r w:rsidR="00E74BE5">
        <w:rPr>
          <w:bCs/>
        </w:rPr>
        <w:tab/>
      </w:r>
      <w:r w:rsidR="00E74BE5">
        <w:rPr>
          <w:bCs/>
        </w:rPr>
        <w:tab/>
      </w:r>
    </w:p>
    <w:p w:rsidR="00D77AC5" w:rsidRDefault="00D77AC5" w:rsidP="00AE4A78">
      <w:pPr>
        <w:pStyle w:val="HeaderInfo0"/>
        <w:tabs>
          <w:tab w:val="clear" w:pos="720"/>
        </w:tabs>
        <w:jc w:val="right"/>
        <w:rPr>
          <w:bCs/>
        </w:rPr>
      </w:pPr>
      <w:r>
        <w:rPr>
          <w:bCs/>
        </w:rPr>
        <w:t xml:space="preserve">                                                      </w:t>
      </w:r>
      <w:r w:rsidR="00DA7D1A">
        <w:rPr>
          <w:bCs/>
        </w:rPr>
        <w:t xml:space="preserve">                        </w:t>
      </w:r>
      <w:r w:rsidR="004366FF" w:rsidRPr="004366FF">
        <w:rPr>
          <w:bCs/>
          <w:highlight w:val="yellow"/>
        </w:rPr>
        <w:t>DD</w:t>
      </w:r>
      <w:r w:rsidR="00AE4A78" w:rsidRPr="004366FF">
        <w:rPr>
          <w:bCs/>
          <w:highlight w:val="yellow"/>
        </w:rPr>
        <w:t xml:space="preserve"> </w:t>
      </w:r>
      <w:r w:rsidR="004366FF" w:rsidRPr="004366FF">
        <w:rPr>
          <w:bCs/>
          <w:highlight w:val="yellow"/>
        </w:rPr>
        <w:t>MMM</w:t>
      </w:r>
      <w:r w:rsidR="00FF710D" w:rsidRPr="004366FF">
        <w:rPr>
          <w:bCs/>
          <w:highlight w:val="yellow"/>
        </w:rPr>
        <w:t xml:space="preserve"> </w:t>
      </w:r>
      <w:r w:rsidR="004366FF" w:rsidRPr="004366FF">
        <w:rPr>
          <w:bCs/>
          <w:highlight w:val="yellow"/>
        </w:rPr>
        <w:t>YYYY</w:t>
      </w:r>
      <w:r w:rsidR="00E74BE5">
        <w:rPr>
          <w:bCs/>
        </w:rPr>
        <w:tab/>
      </w:r>
      <w:r w:rsidR="00E74BE5">
        <w:rPr>
          <w:bCs/>
        </w:rPr>
        <w:tab/>
      </w:r>
    </w:p>
    <w:p w:rsidR="00D77AC5" w:rsidRDefault="00D77AC5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D77AC5" w:rsidRDefault="00D77AC5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</w:p>
    <w:tbl>
      <w:tblPr>
        <w:tblpPr w:leftFromText="180" w:rightFromText="180" w:vertAnchor="text" w:horzAnchor="margin" w:tblpY="827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D77AC5">
        <w:tc>
          <w:tcPr>
            <w:tcW w:w="828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1" w:name="REF2"/>
            <w:r>
              <w:t>To:</w:t>
            </w:r>
          </w:p>
        </w:tc>
        <w:tc>
          <w:tcPr>
            <w:tcW w:w="8748" w:type="dxa"/>
          </w:tcPr>
          <w:p w:rsidR="00D77AC5" w:rsidRDefault="00EC6A60" w:rsidP="00491FF4">
            <w:pPr>
              <w:pStyle w:val="HeaderInfo0"/>
              <w:tabs>
                <w:tab w:val="clear" w:pos="720"/>
                <w:tab w:val="left" w:pos="810"/>
                <w:tab w:val="left" w:pos="6660"/>
              </w:tabs>
            </w:pPr>
            <w:bookmarkStart w:id="12" w:name="TOADDRESS"/>
            <w:bookmarkEnd w:id="12"/>
            <w:r>
              <w:t xml:space="preserve">President, </w:t>
            </w:r>
            <w:r w:rsidR="004366FF">
              <w:t>PY</w:t>
            </w:r>
            <w:r w:rsidR="004366FF" w:rsidRPr="00491FF4">
              <w:rPr>
                <w:highlight w:val="yellow"/>
              </w:rPr>
              <w:t>1</w:t>
            </w:r>
            <w:r w:rsidR="00491FF4" w:rsidRPr="00491FF4">
              <w:rPr>
                <w:highlight w:val="yellow"/>
              </w:rPr>
              <w:t>9</w:t>
            </w:r>
            <w:r w:rsidR="004366FF">
              <w:t xml:space="preserve"> Chief Medical Officer of the Coast Guard Selection Board</w:t>
            </w:r>
          </w:p>
        </w:tc>
      </w:tr>
      <w:tr w:rsidR="00D77AC5">
        <w:tc>
          <w:tcPr>
            <w:tcW w:w="828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THRU2" w:colFirst="0" w:colLast="1"/>
            <w:bookmarkStart w:id="14" w:name="THRU" w:colFirst="1" w:colLast="1"/>
            <w:r>
              <w:t>Thru:</w:t>
            </w:r>
          </w:p>
        </w:tc>
        <w:tc>
          <w:tcPr>
            <w:tcW w:w="8748" w:type="dxa"/>
          </w:tcPr>
          <w:p w:rsidR="00D77AC5" w:rsidRDefault="004366F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4366FF">
              <w:rPr>
                <w:highlight w:val="yellow"/>
              </w:rPr>
              <w:t>UNIT</w:t>
            </w:r>
            <w:bookmarkStart w:id="15" w:name="_GoBack"/>
            <w:bookmarkEnd w:id="15"/>
          </w:p>
        </w:tc>
      </w:tr>
      <w:bookmarkEnd w:id="13"/>
      <w:bookmarkEnd w:id="14"/>
      <w:tr w:rsidR="00D77AC5">
        <w:tc>
          <w:tcPr>
            <w:tcW w:w="828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:rsidR="00D77AC5" w:rsidRDefault="004366FF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6" w:name="SUBJECT"/>
            <w:bookmarkEnd w:id="16"/>
            <w:r>
              <w:t>NOMINATION FOR CHIEF MEDICAL OFFICER OF THE COAST GUARD</w:t>
            </w:r>
          </w:p>
        </w:tc>
      </w:tr>
    </w:tbl>
    <w:tbl>
      <w:tblPr>
        <w:tblpPr w:leftFromText="180" w:rightFromText="180" w:vertAnchor="text" w:horzAnchor="margin" w:tblpY="118"/>
        <w:tblW w:w="9579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1054"/>
        <w:gridCol w:w="2837"/>
      </w:tblGrid>
      <w:tr w:rsidR="00D77AC5">
        <w:tc>
          <w:tcPr>
            <w:tcW w:w="828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D77AC5" w:rsidRDefault="004366FF">
            <w:pPr>
              <w:pStyle w:val="Footer"/>
              <w:tabs>
                <w:tab w:val="clear" w:pos="4320"/>
                <w:tab w:val="clear" w:pos="8640"/>
                <w:tab w:val="left" w:pos="810"/>
              </w:tabs>
              <w:spacing w:line="240" w:lineRule="exact"/>
            </w:pPr>
            <w:bookmarkStart w:id="17" w:name="FROM"/>
            <w:bookmarkEnd w:id="17"/>
            <w:r w:rsidRPr="004366FF">
              <w:rPr>
                <w:highlight w:val="yellow"/>
              </w:rPr>
              <w:t>F</w:t>
            </w:r>
            <w:r w:rsidR="00D77AC5" w:rsidRPr="004366FF">
              <w:rPr>
                <w:highlight w:val="yellow"/>
              </w:rPr>
              <w:t xml:space="preserve">. </w:t>
            </w:r>
            <w:r w:rsidRPr="004366FF">
              <w:rPr>
                <w:highlight w:val="yellow"/>
              </w:rPr>
              <w:t>M</w:t>
            </w:r>
            <w:r w:rsidR="00D77AC5" w:rsidRPr="004366FF">
              <w:rPr>
                <w:highlight w:val="yellow"/>
              </w:rPr>
              <w:t xml:space="preserve">. </w:t>
            </w:r>
            <w:r w:rsidRPr="004366FF">
              <w:rPr>
                <w:highlight w:val="yellow"/>
              </w:rPr>
              <w:t>Last</w:t>
            </w:r>
            <w:r w:rsidR="00EC6A60" w:rsidRPr="004366FF">
              <w:rPr>
                <w:highlight w:val="yellow"/>
              </w:rPr>
              <w:t xml:space="preserve">, </w:t>
            </w:r>
            <w:r w:rsidRPr="004366FF">
              <w:rPr>
                <w:highlight w:val="yellow"/>
              </w:rPr>
              <w:t>RANK</w:t>
            </w:r>
          </w:p>
          <w:p w:rsidR="00D77AC5" w:rsidRDefault="004366F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4366FF">
              <w:rPr>
                <w:highlight w:val="yellow"/>
              </w:rPr>
              <w:t>UNIT</w:t>
            </w:r>
          </w:p>
        </w:tc>
        <w:tc>
          <w:tcPr>
            <w:tcW w:w="1054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br/>
            </w:r>
          </w:p>
        </w:tc>
        <w:tc>
          <w:tcPr>
            <w:tcW w:w="2837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8" w:name="Reply"/>
            <w:bookmarkEnd w:id="18"/>
          </w:p>
        </w:tc>
      </w:tr>
    </w:tbl>
    <w:p w:rsidR="00D77AC5" w:rsidRDefault="00D77AC5">
      <w:pPr>
        <w:pStyle w:val="HeaderInfo0"/>
        <w:spacing w:line="240" w:lineRule="exact"/>
      </w:pPr>
    </w:p>
    <w:tbl>
      <w:tblPr>
        <w:tblpPr w:leftFromText="180" w:rightFromText="180" w:vertAnchor="text" w:horzAnchor="margin" w:tblpY="-42"/>
        <w:tblOverlap w:val="never"/>
        <w:tblW w:w="9497" w:type="dxa"/>
        <w:tblLayout w:type="fixed"/>
        <w:tblLook w:val="0000" w:firstRow="0" w:lastRow="0" w:firstColumn="0" w:lastColumn="0" w:noHBand="0" w:noVBand="0"/>
      </w:tblPr>
      <w:tblGrid>
        <w:gridCol w:w="749"/>
        <w:gridCol w:w="8748"/>
      </w:tblGrid>
      <w:tr w:rsidR="00D77AC5">
        <w:trPr>
          <w:trHeight w:val="80"/>
        </w:trPr>
        <w:tc>
          <w:tcPr>
            <w:tcW w:w="749" w:type="dxa"/>
          </w:tcPr>
          <w:p w:rsidR="00D77AC5" w:rsidRDefault="00D77AC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9" w:name="REF" w:colFirst="1" w:colLast="1"/>
            <w:r>
              <w:t>Ref:</w:t>
            </w:r>
          </w:p>
        </w:tc>
        <w:tc>
          <w:tcPr>
            <w:tcW w:w="8748" w:type="dxa"/>
          </w:tcPr>
          <w:p w:rsidR="00D77AC5" w:rsidRDefault="004366FF" w:rsidP="00491FF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(a) ALCGPSC </w:t>
            </w:r>
            <w:r w:rsidRPr="004366FF">
              <w:rPr>
                <w:highlight w:val="yellow"/>
              </w:rPr>
              <w:t>###</w:t>
            </w:r>
            <w:r>
              <w:t>/1</w:t>
            </w:r>
            <w:r w:rsidR="00491FF4">
              <w:t>8</w:t>
            </w:r>
          </w:p>
        </w:tc>
      </w:tr>
    </w:tbl>
    <w:bookmarkEnd w:id="19"/>
    <w:p w:rsidR="00D77AC5" w:rsidRDefault="004366FF" w:rsidP="004366FF">
      <w:pPr>
        <w:pStyle w:val="HeaderInfo0"/>
        <w:spacing w:line="240" w:lineRule="exact"/>
      </w:pPr>
      <w:r>
        <w:t>1.  Provide a career summary listing qualifications</w:t>
      </w:r>
      <w:r w:rsidR="002C0949">
        <w:t>, your potential for holding this position</w:t>
      </w:r>
      <w:r w:rsidR="00A7695D">
        <w:t xml:space="preserve">, and </w:t>
      </w:r>
      <w:r>
        <w:t>why you</w:t>
      </w:r>
      <w:r w:rsidR="00A7695D">
        <w:t xml:space="preserve"> are applying for this position. This list is not all encompassing, provide additional supporting resume information as you deem fit.</w:t>
      </w:r>
    </w:p>
    <w:p w:rsidR="004366FF" w:rsidRDefault="004366FF" w:rsidP="004366FF">
      <w:pPr>
        <w:pStyle w:val="HeaderInfo0"/>
        <w:spacing w:line="240" w:lineRule="exact"/>
      </w:pPr>
    </w:p>
    <w:p w:rsidR="004366FF" w:rsidRDefault="004366FF" w:rsidP="004366FF">
      <w:pPr>
        <w:pStyle w:val="HeaderInfo0"/>
        <w:spacing w:line="240" w:lineRule="exact"/>
      </w:pPr>
      <w:r>
        <w:t xml:space="preserve">2.  Resume must be in memo format, </w:t>
      </w:r>
      <w:r w:rsidR="002C0949">
        <w:t xml:space="preserve">Times New Roman </w:t>
      </w:r>
      <w:r>
        <w:t>12-point font and cannot exceed two full pages.</w:t>
      </w:r>
    </w:p>
    <w:p w:rsidR="002C0949" w:rsidRDefault="002C0949" w:rsidP="004366FF">
      <w:pPr>
        <w:pStyle w:val="HeaderInfo0"/>
        <w:spacing w:line="240" w:lineRule="exact"/>
      </w:pPr>
    </w:p>
    <w:p w:rsidR="002C0949" w:rsidRDefault="002C0949" w:rsidP="002C0949">
      <w:pPr>
        <w:pStyle w:val="HeaderInfo0"/>
        <w:spacing w:line="240" w:lineRule="exact"/>
        <w:jc w:val="center"/>
      </w:pPr>
      <w:r>
        <w:t>#</w:t>
      </w:r>
    </w:p>
    <w:bookmarkEnd w:id="11"/>
    <w:p w:rsidR="00FE4930" w:rsidRDefault="00FE4930" w:rsidP="00FE4930">
      <w:pPr>
        <w:rPr>
          <w:szCs w:val="24"/>
        </w:rPr>
      </w:pPr>
    </w:p>
    <w:p w:rsidR="006C5228" w:rsidRDefault="00FE4930" w:rsidP="00FE4930">
      <w:r>
        <w:t>E</w:t>
      </w:r>
      <w:r w:rsidR="0081773C">
        <w:t xml:space="preserve">nclosure:  </w:t>
      </w:r>
      <w:r w:rsidR="002C0949">
        <w:t>Curriculum Vitae</w:t>
      </w:r>
    </w:p>
    <w:p w:rsidR="002C0949" w:rsidRDefault="002C0949" w:rsidP="00FE4930"/>
    <w:p w:rsidR="002C0949" w:rsidRPr="00FE4930" w:rsidRDefault="002C0949" w:rsidP="002C0949">
      <w:pPr>
        <w:rPr>
          <w:szCs w:val="24"/>
        </w:rPr>
      </w:pPr>
    </w:p>
    <w:p w:rsidR="00D77AC5" w:rsidRDefault="00D77AC5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>
      <w:pPr>
        <w:pStyle w:val="OutlineBody"/>
      </w:pPr>
    </w:p>
    <w:p w:rsidR="002C0949" w:rsidRDefault="002C0949" w:rsidP="006029DF">
      <w:pPr>
        <w:pStyle w:val="OutlineBody"/>
        <w:spacing w:after="60" w:line="240" w:lineRule="auto"/>
        <w:jc w:val="center"/>
      </w:pPr>
      <w:r>
        <w:t>Curriculum Vitae</w:t>
      </w:r>
    </w:p>
    <w:p w:rsidR="002C0949" w:rsidRDefault="002C0949" w:rsidP="006029DF">
      <w:pPr>
        <w:pStyle w:val="OutlineBody"/>
        <w:spacing w:after="60" w:line="240" w:lineRule="auto"/>
        <w:jc w:val="center"/>
      </w:pPr>
      <w:r w:rsidRPr="006029DF">
        <w:rPr>
          <w:highlight w:val="yellow"/>
        </w:rPr>
        <w:t>First M. Last, Titles</w:t>
      </w:r>
    </w:p>
    <w:p w:rsidR="002C0949" w:rsidRDefault="002C0949" w:rsidP="006029DF">
      <w:pPr>
        <w:pStyle w:val="OutlineBody"/>
        <w:spacing w:after="60" w:line="240" w:lineRule="auto"/>
        <w:jc w:val="center"/>
      </w:pPr>
      <w:r w:rsidRPr="006029DF">
        <w:rPr>
          <w:highlight w:val="yellow"/>
        </w:rPr>
        <w:t>Rank</w:t>
      </w:r>
      <w:r>
        <w:t>, USPHS</w:t>
      </w:r>
    </w:p>
    <w:p w:rsidR="002C0949" w:rsidRDefault="002C0949" w:rsidP="002C0949">
      <w:pPr>
        <w:pStyle w:val="OutlineBody"/>
      </w:pPr>
    </w:p>
    <w:p w:rsidR="002C0949" w:rsidRDefault="002C0949" w:rsidP="006029DF">
      <w:pPr>
        <w:pStyle w:val="OutlineBody"/>
        <w:spacing w:after="60"/>
      </w:pPr>
      <w:r>
        <w:lastRenderedPageBreak/>
        <w:t>Contact Information</w:t>
      </w:r>
    </w:p>
    <w:p w:rsidR="006029DF" w:rsidRDefault="006029DF" w:rsidP="006029DF">
      <w:pPr>
        <w:pStyle w:val="OutlineBody"/>
        <w:spacing w:after="60"/>
      </w:pPr>
    </w:p>
    <w:p w:rsidR="002C0949" w:rsidRDefault="002C0949" w:rsidP="006029DF">
      <w:pPr>
        <w:pStyle w:val="OutlineBody"/>
        <w:spacing w:after="60"/>
      </w:pPr>
      <w:r>
        <w:t>Education</w:t>
      </w:r>
    </w:p>
    <w:p w:rsidR="002C0949" w:rsidRDefault="002C0949" w:rsidP="006029DF">
      <w:pPr>
        <w:pStyle w:val="OutlineBody"/>
        <w:spacing w:after="60"/>
      </w:pPr>
      <w:r>
        <w:tab/>
        <w:t>a.</w:t>
      </w:r>
    </w:p>
    <w:p w:rsidR="002C0949" w:rsidRDefault="002C0949" w:rsidP="006029DF">
      <w:pPr>
        <w:pStyle w:val="OutlineBody"/>
        <w:spacing w:after="60"/>
      </w:pPr>
      <w:r>
        <w:tab/>
        <w:t>b.</w:t>
      </w:r>
    </w:p>
    <w:p w:rsidR="006029DF" w:rsidRDefault="006029DF" w:rsidP="006029DF">
      <w:pPr>
        <w:pStyle w:val="OutlineBody"/>
        <w:spacing w:after="60"/>
      </w:pPr>
    </w:p>
    <w:p w:rsidR="002C0949" w:rsidRDefault="006029DF" w:rsidP="006029DF">
      <w:pPr>
        <w:pStyle w:val="OutlineBody"/>
        <w:spacing w:after="60"/>
      </w:pPr>
      <w:r>
        <w:t>Post-Graduation/Continuing</w:t>
      </w:r>
      <w:r w:rsidR="002C0949">
        <w:t xml:space="preserve"> Education</w:t>
      </w:r>
    </w:p>
    <w:p w:rsidR="002C0949" w:rsidRDefault="002C0949" w:rsidP="006029DF">
      <w:pPr>
        <w:pStyle w:val="OutlineBody"/>
        <w:spacing w:after="60"/>
      </w:pPr>
      <w:r>
        <w:tab/>
        <w:t>a.</w:t>
      </w:r>
    </w:p>
    <w:p w:rsidR="002C0949" w:rsidRDefault="002C0949" w:rsidP="006029DF">
      <w:pPr>
        <w:pStyle w:val="OutlineBody"/>
        <w:spacing w:after="60"/>
        <w:ind w:firstLine="360"/>
      </w:pPr>
      <w:r>
        <w:t>b.</w:t>
      </w:r>
    </w:p>
    <w:p w:rsidR="006029DF" w:rsidRDefault="006029DF" w:rsidP="006029DF">
      <w:pPr>
        <w:pStyle w:val="OutlineBody"/>
        <w:spacing w:after="60"/>
        <w:ind w:firstLine="360"/>
      </w:pPr>
    </w:p>
    <w:p w:rsidR="006029DF" w:rsidRDefault="006029DF" w:rsidP="006029DF">
      <w:pPr>
        <w:pStyle w:val="OutlineBody"/>
        <w:spacing w:after="60"/>
      </w:pPr>
      <w:r>
        <w:t>Professional Certifications, Licenses</w:t>
      </w:r>
    </w:p>
    <w:p w:rsidR="006029DF" w:rsidRDefault="006029DF" w:rsidP="006029DF">
      <w:pPr>
        <w:pStyle w:val="OutlineBody"/>
        <w:spacing w:after="60"/>
      </w:pPr>
      <w:r>
        <w:tab/>
        <w:t>a.</w:t>
      </w:r>
    </w:p>
    <w:p w:rsidR="006029DF" w:rsidRDefault="006029DF" w:rsidP="006029DF">
      <w:pPr>
        <w:pStyle w:val="OutlineBody"/>
        <w:spacing w:after="60"/>
      </w:pPr>
      <w:r>
        <w:tab/>
        <w:t>b.</w:t>
      </w:r>
    </w:p>
    <w:p w:rsidR="006029DF" w:rsidRDefault="006029DF" w:rsidP="006029DF">
      <w:pPr>
        <w:pStyle w:val="OutlineBody"/>
        <w:spacing w:after="60"/>
      </w:pPr>
    </w:p>
    <w:p w:rsidR="006029DF" w:rsidRDefault="006029DF" w:rsidP="006029DF">
      <w:pPr>
        <w:pStyle w:val="OutlineBody"/>
        <w:spacing w:after="60"/>
      </w:pPr>
      <w:r>
        <w:t>Assignment History</w:t>
      </w:r>
    </w:p>
    <w:p w:rsidR="006029DF" w:rsidRDefault="006029DF" w:rsidP="006029DF">
      <w:pPr>
        <w:pStyle w:val="OutlineBody"/>
        <w:spacing w:after="60"/>
      </w:pPr>
      <w:r>
        <w:tab/>
        <w:t>a.</w:t>
      </w:r>
    </w:p>
    <w:p w:rsidR="006029DF" w:rsidRDefault="006029DF" w:rsidP="006029DF">
      <w:pPr>
        <w:pStyle w:val="OutlineBody"/>
        <w:spacing w:after="60"/>
      </w:pPr>
      <w:r>
        <w:tab/>
        <w:t>b.</w:t>
      </w:r>
    </w:p>
    <w:p w:rsidR="006029DF" w:rsidRDefault="006029DF" w:rsidP="006029DF">
      <w:pPr>
        <w:pStyle w:val="OutlineBody"/>
        <w:spacing w:after="60"/>
      </w:pPr>
    </w:p>
    <w:p w:rsidR="006029DF" w:rsidRDefault="006029DF" w:rsidP="006029DF">
      <w:pPr>
        <w:pStyle w:val="OutlineBody"/>
        <w:spacing w:after="60"/>
      </w:pPr>
      <w:r>
        <w:t>Professional Experience</w:t>
      </w:r>
    </w:p>
    <w:p w:rsidR="000A4334" w:rsidRDefault="006D780F" w:rsidP="006D780F">
      <w:pPr>
        <w:pStyle w:val="OutlineBody"/>
        <w:spacing w:after="60"/>
      </w:pPr>
      <w:r>
        <w:tab/>
      </w:r>
      <w:r w:rsidR="000A4334">
        <w:t>a.</w:t>
      </w:r>
    </w:p>
    <w:p w:rsidR="000A4334" w:rsidRDefault="000A4334" w:rsidP="000A4334">
      <w:pPr>
        <w:pStyle w:val="OutlineBody"/>
        <w:spacing w:after="60"/>
      </w:pPr>
      <w:r>
        <w:tab/>
        <w:t>b.</w:t>
      </w:r>
    </w:p>
    <w:p w:rsidR="006029DF" w:rsidRDefault="006029DF" w:rsidP="006029DF">
      <w:pPr>
        <w:pStyle w:val="OutlineBody"/>
        <w:spacing w:after="60"/>
      </w:pPr>
    </w:p>
    <w:p w:rsidR="002C0949" w:rsidRDefault="002C0949" w:rsidP="006029DF">
      <w:pPr>
        <w:pStyle w:val="OutlineBody"/>
        <w:spacing w:after="60"/>
      </w:pPr>
      <w:r>
        <w:t>Awards and Honors</w:t>
      </w:r>
    </w:p>
    <w:p w:rsidR="002C0949" w:rsidRDefault="002C0949" w:rsidP="006029DF">
      <w:pPr>
        <w:pStyle w:val="OutlineBody"/>
        <w:spacing w:after="60"/>
      </w:pPr>
      <w:r>
        <w:lastRenderedPageBreak/>
        <w:tab/>
        <w:t>a.</w:t>
      </w:r>
    </w:p>
    <w:p w:rsidR="002C0949" w:rsidRDefault="002C0949" w:rsidP="006029DF">
      <w:pPr>
        <w:pStyle w:val="OutlineBody"/>
        <w:spacing w:after="60"/>
      </w:pPr>
      <w:r>
        <w:tab/>
        <w:t>b.</w:t>
      </w:r>
    </w:p>
    <w:p w:rsidR="006029DF" w:rsidRDefault="006029DF" w:rsidP="006029DF">
      <w:pPr>
        <w:pStyle w:val="OutlineBody"/>
        <w:spacing w:after="60"/>
      </w:pPr>
    </w:p>
    <w:p w:rsidR="002C0949" w:rsidRDefault="006029DF" w:rsidP="006029DF">
      <w:pPr>
        <w:pStyle w:val="OutlineBody"/>
        <w:spacing w:after="60"/>
      </w:pPr>
      <w:r>
        <w:t>Professional</w:t>
      </w:r>
      <w:r w:rsidR="002C0949">
        <w:t xml:space="preserve"> Organizations</w:t>
      </w:r>
      <w:r w:rsidR="00EF13C9">
        <w:t>/Seminars/Memberships</w:t>
      </w:r>
    </w:p>
    <w:p w:rsidR="002C0949" w:rsidRDefault="002C0949" w:rsidP="006029DF">
      <w:pPr>
        <w:pStyle w:val="OutlineBody"/>
        <w:spacing w:after="60"/>
      </w:pPr>
      <w:r>
        <w:tab/>
        <w:t>a.</w:t>
      </w:r>
    </w:p>
    <w:p w:rsidR="002C0949" w:rsidRDefault="002C0949" w:rsidP="006029DF">
      <w:pPr>
        <w:pStyle w:val="OutlineBody"/>
        <w:spacing w:after="60"/>
      </w:pPr>
      <w:r>
        <w:tab/>
        <w:t>b.</w:t>
      </w:r>
    </w:p>
    <w:p w:rsidR="00EF13C9" w:rsidRDefault="00EF13C9" w:rsidP="006029DF">
      <w:pPr>
        <w:pStyle w:val="OutlineBody"/>
        <w:spacing w:after="60"/>
      </w:pPr>
    </w:p>
    <w:p w:rsidR="002C0949" w:rsidRDefault="006029DF" w:rsidP="006029DF">
      <w:pPr>
        <w:pStyle w:val="OutlineBody"/>
        <w:spacing w:after="60"/>
      </w:pPr>
      <w:r>
        <w:t>Publications</w:t>
      </w:r>
    </w:p>
    <w:p w:rsidR="006029DF" w:rsidRDefault="006029DF" w:rsidP="006029DF">
      <w:pPr>
        <w:pStyle w:val="OutlineBody"/>
        <w:spacing w:after="60"/>
      </w:pPr>
      <w:r>
        <w:tab/>
        <w:t>a.</w:t>
      </w:r>
    </w:p>
    <w:p w:rsidR="006029DF" w:rsidRDefault="006029DF" w:rsidP="006029DF">
      <w:pPr>
        <w:pStyle w:val="OutlineBody"/>
        <w:spacing w:after="60"/>
      </w:pPr>
      <w:r>
        <w:tab/>
        <w:t>b.</w:t>
      </w:r>
    </w:p>
    <w:p w:rsidR="00EF13C9" w:rsidRDefault="00EF13C9" w:rsidP="006029DF">
      <w:pPr>
        <w:pStyle w:val="OutlineBody"/>
        <w:spacing w:after="60"/>
      </w:pPr>
    </w:p>
    <w:p w:rsidR="00EF13C9" w:rsidRDefault="00EF13C9" w:rsidP="006029DF">
      <w:pPr>
        <w:pStyle w:val="OutlineBody"/>
        <w:spacing w:after="60"/>
      </w:pPr>
      <w:r>
        <w:t>Miscellaneous</w:t>
      </w:r>
    </w:p>
    <w:p w:rsidR="002C0949" w:rsidRDefault="00EF13C9" w:rsidP="002C0949">
      <w:pPr>
        <w:pStyle w:val="OutlineBody"/>
        <w:numPr>
          <w:ilvl w:val="0"/>
          <w:numId w:val="7"/>
        </w:numPr>
        <w:spacing w:after="60"/>
      </w:pPr>
      <w:r>
        <w:t xml:space="preserve">Additional information that the applicant desires to provide can be formatted in paragraph form as seen in the above content examples. </w:t>
      </w:r>
    </w:p>
    <w:p w:rsidR="00D77AC5" w:rsidRDefault="00D77AC5" w:rsidP="00416375">
      <w:pPr>
        <w:pStyle w:val="OutlineBody"/>
      </w:pPr>
      <w:r>
        <w:br/>
      </w:r>
      <w:bookmarkStart w:id="20" w:name="ATT"/>
      <w:bookmarkEnd w:id="20"/>
    </w:p>
    <w:sectPr w:rsidR="00D77AC5" w:rsidSect="00416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008" w:right="1296" w:bottom="57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31" w:rsidRDefault="00647D31">
      <w:r>
        <w:separator/>
      </w:r>
    </w:p>
  </w:endnote>
  <w:endnote w:type="continuationSeparator" w:id="0">
    <w:p w:rsidR="00647D31" w:rsidRDefault="006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5" w:rsidRDefault="00B117CF">
    <w:pPr>
      <w:pStyle w:val="Footer"/>
      <w:framePr w:wrap="around" w:vAnchor="text" w:hAnchor="margin" w:xAlign="center" w:y="1"/>
    </w:pPr>
    <w:r>
      <w:fldChar w:fldCharType="begin"/>
    </w:r>
    <w:r w:rsidR="00D77AC5">
      <w:instrText xml:space="preserve">PAGE  </w:instrText>
    </w:r>
    <w:r>
      <w:fldChar w:fldCharType="separate"/>
    </w:r>
    <w:r w:rsidR="00416375">
      <w:rPr>
        <w:noProof/>
      </w:rPr>
      <w:t>2</w:t>
    </w:r>
    <w:r>
      <w:fldChar w:fldCharType="end"/>
    </w:r>
  </w:p>
  <w:p w:rsidR="00D77AC5" w:rsidRDefault="00D77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5" w:rsidRDefault="00491FF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51335">
      <w:rPr>
        <w:noProof/>
      </w:rPr>
      <w:t>2</w:t>
    </w:r>
    <w:r>
      <w:rPr>
        <w:noProof/>
      </w:rPr>
      <w:fldChar w:fldCharType="end"/>
    </w:r>
  </w:p>
  <w:p w:rsidR="00D77AC5" w:rsidRDefault="00D7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31" w:rsidRDefault="00647D31">
      <w:r>
        <w:separator/>
      </w:r>
    </w:p>
  </w:footnote>
  <w:footnote w:type="continuationSeparator" w:id="0">
    <w:p w:rsidR="00647D31" w:rsidRDefault="0064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0D" w:rsidRDefault="008513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966022" o:spid="_x0000_s5122" type="#_x0000_t136" style="position:absolute;margin-left:0;margin-top:0;width:544.1pt;height:13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C9" w:rsidRPr="00D96709" w:rsidRDefault="00851335" w:rsidP="00EF13C9">
    <w:pPr>
      <w:pStyle w:val="Header"/>
      <w:rPr>
        <w:b/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10070" cy="1727200"/>
              <wp:effectExtent l="0" t="1967865" r="0" b="190563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10070" cy="1727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335" w:rsidRDefault="00851335" w:rsidP="0085133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44.1pt;height:136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851335" w:rsidRDefault="00851335" w:rsidP="0085133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EXAMPLE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F13C9">
      <w:rPr>
        <w:b/>
        <w:color w:val="FF0000"/>
      </w:rPr>
      <w:t xml:space="preserve">NOTE:  This is </w:t>
    </w:r>
    <w:r w:rsidR="00EF13C9" w:rsidRPr="00D96709">
      <w:rPr>
        <w:b/>
        <w:color w:val="FF0000"/>
      </w:rPr>
      <w:t xml:space="preserve">an example of a </w:t>
    </w:r>
    <w:r w:rsidR="00EF13C9">
      <w:rPr>
        <w:b/>
        <w:color w:val="FF0000"/>
      </w:rPr>
      <w:t xml:space="preserve">draft </w:t>
    </w:r>
    <w:r w:rsidR="00EF13C9" w:rsidRPr="00D96709">
      <w:rPr>
        <w:b/>
        <w:color w:val="FF0000"/>
      </w:rPr>
      <w:t>memo and curriculum vitae.</w:t>
    </w:r>
    <w:r w:rsidR="00EF13C9">
      <w:rPr>
        <w:b/>
        <w:color w:val="FF0000"/>
      </w:rPr>
      <w:t xml:space="preserve"> The purpose is to provide applicants with proper formatting and structure for submission of applications. </w:t>
    </w:r>
    <w:r w:rsidR="00EF13C9" w:rsidRPr="00D96709">
      <w:rPr>
        <w:b/>
        <w:color w:val="FF0000"/>
      </w:rPr>
      <w:t>Information pro</w:t>
    </w:r>
    <w:r w:rsidR="00EF13C9">
      <w:rPr>
        <w:b/>
        <w:color w:val="FF0000"/>
      </w:rPr>
      <w:t>vided can be amended as needed, and the content may/should differ between applicants.</w:t>
    </w:r>
  </w:p>
  <w:p w:rsidR="00D77AC5" w:rsidRPr="00416375" w:rsidRDefault="00D77AC5">
    <w:pPr>
      <w:pStyle w:val="HeaderInfo"/>
      <w:tabs>
        <w:tab w:val="clear" w:pos="720"/>
        <w:tab w:val="clear" w:pos="5760"/>
        <w:tab w:val="left" w:pos="669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DF" w:rsidRPr="00D96709" w:rsidRDefault="00851335">
    <w:pPr>
      <w:pStyle w:val="Header"/>
      <w:rPr>
        <w:b/>
        <w:color w:val="FF0000"/>
      </w:rPr>
    </w:pPr>
    <w:r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4966021" o:spid="_x0000_s5121" type="#_x0000_t136" style="position:absolute;margin-left:0;margin-top:0;width:544.1pt;height:13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A7695D">
      <w:rPr>
        <w:b/>
        <w:color w:val="FF0000"/>
      </w:rPr>
      <w:t xml:space="preserve">NOTE:  This is </w:t>
    </w:r>
    <w:r w:rsidR="00416375" w:rsidRPr="00D96709">
      <w:rPr>
        <w:b/>
        <w:color w:val="FF0000"/>
      </w:rPr>
      <w:t xml:space="preserve">an example of a </w:t>
    </w:r>
    <w:r w:rsidR="00A7695D">
      <w:rPr>
        <w:b/>
        <w:color w:val="FF0000"/>
      </w:rPr>
      <w:t xml:space="preserve">draft </w:t>
    </w:r>
    <w:r w:rsidR="00416375" w:rsidRPr="00D96709">
      <w:rPr>
        <w:b/>
        <w:color w:val="FF0000"/>
      </w:rPr>
      <w:t>memo and curriculum vitae.</w:t>
    </w:r>
    <w:r w:rsidR="00A7695D">
      <w:rPr>
        <w:b/>
        <w:color w:val="FF0000"/>
      </w:rPr>
      <w:t xml:space="preserve"> The purpose is to provide applicants with proper formatting and structure for submission of applications. </w:t>
    </w:r>
    <w:r w:rsidR="00416375" w:rsidRPr="00D96709">
      <w:rPr>
        <w:b/>
        <w:color w:val="FF0000"/>
      </w:rPr>
      <w:t>Information pro</w:t>
    </w:r>
    <w:r w:rsidR="00A7695D">
      <w:rPr>
        <w:b/>
        <w:color w:val="FF0000"/>
      </w:rPr>
      <w:t xml:space="preserve">vided can be amended as needed, and the content </w:t>
    </w:r>
    <w:r w:rsidR="000A4334">
      <w:rPr>
        <w:b/>
        <w:color w:val="FF0000"/>
      </w:rPr>
      <w:t>may/should differ between applicants.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349"/>
    <w:multiLevelType w:val="hybridMultilevel"/>
    <w:tmpl w:val="BD285796"/>
    <w:lvl w:ilvl="0" w:tplc="C01A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FD9"/>
    <w:multiLevelType w:val="hybridMultilevel"/>
    <w:tmpl w:val="169A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222"/>
    <w:multiLevelType w:val="hybridMultilevel"/>
    <w:tmpl w:val="65D89C6A"/>
    <w:lvl w:ilvl="0" w:tplc="F2FE9E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17D5"/>
    <w:multiLevelType w:val="hybridMultilevel"/>
    <w:tmpl w:val="D972A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5F3"/>
    <w:multiLevelType w:val="hybridMultilevel"/>
    <w:tmpl w:val="3AAE8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5914"/>
    <w:multiLevelType w:val="hybridMultilevel"/>
    <w:tmpl w:val="FF04E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41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A21CA2"/>
    <w:rsid w:val="00010E87"/>
    <w:rsid w:val="00012A33"/>
    <w:rsid w:val="00033DE6"/>
    <w:rsid w:val="000922A7"/>
    <w:rsid w:val="000A20E2"/>
    <w:rsid w:val="000A4334"/>
    <w:rsid w:val="000E1CAA"/>
    <w:rsid w:val="000F3136"/>
    <w:rsid w:val="00107B05"/>
    <w:rsid w:val="00122E2D"/>
    <w:rsid w:val="00125139"/>
    <w:rsid w:val="00135BCA"/>
    <w:rsid w:val="001645BE"/>
    <w:rsid w:val="0018669E"/>
    <w:rsid w:val="00197203"/>
    <w:rsid w:val="001B614F"/>
    <w:rsid w:val="002157D8"/>
    <w:rsid w:val="00245DA9"/>
    <w:rsid w:val="002657EC"/>
    <w:rsid w:val="002C0949"/>
    <w:rsid w:val="002C24E7"/>
    <w:rsid w:val="00313E64"/>
    <w:rsid w:val="00343A38"/>
    <w:rsid w:val="003503E7"/>
    <w:rsid w:val="003942D8"/>
    <w:rsid w:val="003A5A1B"/>
    <w:rsid w:val="00416375"/>
    <w:rsid w:val="004366FF"/>
    <w:rsid w:val="00467F8F"/>
    <w:rsid w:val="00474BEF"/>
    <w:rsid w:val="00491FF4"/>
    <w:rsid w:val="004C6CC1"/>
    <w:rsid w:val="00504DE6"/>
    <w:rsid w:val="005101D1"/>
    <w:rsid w:val="005113A8"/>
    <w:rsid w:val="00531AEE"/>
    <w:rsid w:val="005E5143"/>
    <w:rsid w:val="006029DF"/>
    <w:rsid w:val="0062019F"/>
    <w:rsid w:val="00647D31"/>
    <w:rsid w:val="006901C1"/>
    <w:rsid w:val="006C5228"/>
    <w:rsid w:val="006D5DE6"/>
    <w:rsid w:val="006D780F"/>
    <w:rsid w:val="006F566C"/>
    <w:rsid w:val="007455E5"/>
    <w:rsid w:val="007462A6"/>
    <w:rsid w:val="00786BD6"/>
    <w:rsid w:val="007B2CD0"/>
    <w:rsid w:val="007B44EC"/>
    <w:rsid w:val="007C72B4"/>
    <w:rsid w:val="007F698B"/>
    <w:rsid w:val="0081773C"/>
    <w:rsid w:val="00821D18"/>
    <w:rsid w:val="0084681D"/>
    <w:rsid w:val="0085040D"/>
    <w:rsid w:val="00851335"/>
    <w:rsid w:val="00866F5C"/>
    <w:rsid w:val="008F0911"/>
    <w:rsid w:val="00902224"/>
    <w:rsid w:val="00947530"/>
    <w:rsid w:val="009B446D"/>
    <w:rsid w:val="009C4CDD"/>
    <w:rsid w:val="00A21CA2"/>
    <w:rsid w:val="00A3755C"/>
    <w:rsid w:val="00A7695D"/>
    <w:rsid w:val="00AB314C"/>
    <w:rsid w:val="00AC5D3F"/>
    <w:rsid w:val="00AC6A74"/>
    <w:rsid w:val="00AE4A78"/>
    <w:rsid w:val="00B117CF"/>
    <w:rsid w:val="00B37CEE"/>
    <w:rsid w:val="00B45EAE"/>
    <w:rsid w:val="00B541E3"/>
    <w:rsid w:val="00B769EF"/>
    <w:rsid w:val="00B76E9B"/>
    <w:rsid w:val="00C268F2"/>
    <w:rsid w:val="00C44F40"/>
    <w:rsid w:val="00C56B6C"/>
    <w:rsid w:val="00C608CE"/>
    <w:rsid w:val="00CA79F4"/>
    <w:rsid w:val="00CB7DA8"/>
    <w:rsid w:val="00CC112D"/>
    <w:rsid w:val="00CC4614"/>
    <w:rsid w:val="00CF2728"/>
    <w:rsid w:val="00D32B7E"/>
    <w:rsid w:val="00D55FC7"/>
    <w:rsid w:val="00D63EB4"/>
    <w:rsid w:val="00D74420"/>
    <w:rsid w:val="00D77AC5"/>
    <w:rsid w:val="00D82FB5"/>
    <w:rsid w:val="00D96709"/>
    <w:rsid w:val="00DA5A10"/>
    <w:rsid w:val="00DA7D1A"/>
    <w:rsid w:val="00E362E4"/>
    <w:rsid w:val="00E625D2"/>
    <w:rsid w:val="00E74BE5"/>
    <w:rsid w:val="00E8010C"/>
    <w:rsid w:val="00EA033F"/>
    <w:rsid w:val="00EB31D2"/>
    <w:rsid w:val="00EC6A60"/>
    <w:rsid w:val="00EF13C9"/>
    <w:rsid w:val="00F01724"/>
    <w:rsid w:val="00F51D44"/>
    <w:rsid w:val="00F60DFC"/>
    <w:rsid w:val="00F735EE"/>
    <w:rsid w:val="00F84ED4"/>
    <w:rsid w:val="00FD0878"/>
    <w:rsid w:val="00FD7EBA"/>
    <w:rsid w:val="00FE4930"/>
    <w:rsid w:val="00FE7B41"/>
    <w:rsid w:val="00FF5F5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."/>
  <w:listSeparator w:val=","/>
  <w15:docId w15:val="{DC36257E-ECFB-4E52-B8DD-1267EA3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E4"/>
    <w:rPr>
      <w:sz w:val="24"/>
    </w:rPr>
  </w:style>
  <w:style w:type="paragraph" w:styleId="Heading2">
    <w:name w:val="heading 2"/>
    <w:basedOn w:val="Normal"/>
    <w:next w:val="Normal"/>
    <w:qFormat/>
    <w:rsid w:val="00A21CA2"/>
    <w:pPr>
      <w:keepNext/>
      <w:overflowPunct w:val="0"/>
      <w:autoSpaceDE w:val="0"/>
      <w:autoSpaceDN w:val="0"/>
      <w:adjustRightInd w:val="0"/>
      <w:ind w:left="720"/>
      <w:textAlignment w:val="baseline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2E4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E362E4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E362E4"/>
    <w:pPr>
      <w:spacing w:after="240" w:line="240" w:lineRule="exact"/>
    </w:pPr>
  </w:style>
  <w:style w:type="paragraph" w:customStyle="1" w:styleId="HeaderInfo0">
    <w:name w:val="HeaderInfo"/>
    <w:basedOn w:val="HeaderInfo"/>
    <w:rsid w:val="00E362E4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E362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62E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362E4"/>
    <w:rPr>
      <w:color w:val="0000FF"/>
      <w:u w:val="single"/>
    </w:rPr>
  </w:style>
  <w:style w:type="character" w:styleId="FollowedHyperlink">
    <w:name w:val="FollowedHyperlink"/>
    <w:basedOn w:val="DefaultParagraphFont"/>
    <w:rsid w:val="00E362E4"/>
    <w:rPr>
      <w:color w:val="800080"/>
      <w:u w:val="single"/>
    </w:rPr>
  </w:style>
  <w:style w:type="paragraph" w:styleId="BodyText">
    <w:name w:val="Body Text"/>
    <w:basedOn w:val="Normal"/>
    <w:rsid w:val="00A21CA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85133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4Cache\OLK226\Memo-Standar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74EE-5AD8-49B2-BEB3-CC5D3BC8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Memo-Standard.doc.dot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LPStrittmatter</dc:creator>
  <cp:keywords>Standard, Macro</cp:keywords>
  <cp:lastModifiedBy>Chambers, Zakiya (OS/OASH)</cp:lastModifiedBy>
  <cp:revision>2</cp:revision>
  <cp:lastPrinted>2006-03-24T15:21:00Z</cp:lastPrinted>
  <dcterms:created xsi:type="dcterms:W3CDTF">2018-08-14T16:53:00Z</dcterms:created>
  <dcterms:modified xsi:type="dcterms:W3CDTF">2018-08-14T16:53:00Z</dcterms:modified>
</cp:coreProperties>
</file>